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4C" w:rsidRPr="00082B71" w:rsidRDefault="00B1504C" w:rsidP="00082B71">
      <w:pPr>
        <w:tabs>
          <w:tab w:val="left" w:pos="914"/>
        </w:tabs>
        <w:rPr>
          <w:rFonts w:asciiTheme="majorHAnsi" w:hAnsiTheme="majorHAnsi" w:cstheme="minorHAnsi"/>
          <w:b/>
          <w:color w:val="808080" w:themeColor="background1" w:themeShade="80"/>
          <w:sz w:val="30"/>
          <w:szCs w:val="30"/>
        </w:rPr>
      </w:pPr>
      <w:r w:rsidRPr="00082B71">
        <w:rPr>
          <w:rFonts w:asciiTheme="majorHAnsi" w:hAnsiTheme="majorHAnsi" w:cstheme="minorHAnsi"/>
          <w:b/>
          <w:color w:val="808080" w:themeColor="background1" w:themeShade="80"/>
          <w:sz w:val="30"/>
          <w:szCs w:val="30"/>
        </w:rPr>
        <w:t>Antrag für ein innovatives pas</w:t>
      </w:r>
      <w:r w:rsidR="00082B71" w:rsidRPr="00082B71">
        <w:rPr>
          <w:rFonts w:asciiTheme="majorHAnsi" w:hAnsiTheme="majorHAnsi" w:cstheme="minorHAnsi"/>
          <w:b/>
          <w:color w:val="808080" w:themeColor="background1" w:themeShade="80"/>
          <w:sz w:val="30"/>
          <w:szCs w:val="30"/>
        </w:rPr>
        <w:t>torales Projekt oder Exper</w:t>
      </w:r>
      <w:r w:rsidR="00082B71">
        <w:rPr>
          <w:rFonts w:asciiTheme="majorHAnsi" w:hAnsiTheme="majorHAnsi" w:cstheme="minorHAnsi"/>
          <w:b/>
          <w:color w:val="808080" w:themeColor="background1" w:themeShade="80"/>
          <w:sz w:val="30"/>
          <w:szCs w:val="30"/>
        </w:rPr>
        <w:t>iment</w:t>
      </w:r>
    </w:p>
    <w:tbl>
      <w:tblPr>
        <w:tblStyle w:val="Tabellenraster"/>
        <w:tblpPr w:leftFromText="141" w:rightFromText="141" w:vertAnchor="text" w:tblpX="108" w:tblpY="1"/>
        <w:tblOverlap w:val="nev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378"/>
      </w:tblGrid>
      <w:tr w:rsidR="00B1504C" w:rsidRPr="00BA1100" w:rsidTr="00205F83">
        <w:trPr>
          <w:trHeight w:val="402"/>
        </w:trPr>
        <w:tc>
          <w:tcPr>
            <w:tcW w:w="2802" w:type="dxa"/>
            <w:shd w:val="clear" w:color="auto" w:fill="F2F2F2" w:themeFill="background1" w:themeFillShade="F2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Titel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B1504C" w:rsidRPr="00BA1100" w:rsidTr="00205F83">
        <w:trPr>
          <w:trHeight w:val="589"/>
        </w:trPr>
        <w:tc>
          <w:tcPr>
            <w:tcW w:w="2802" w:type="dxa"/>
            <w:shd w:val="clear" w:color="auto" w:fill="F2F2F2" w:themeFill="background1" w:themeFillShade="F2"/>
          </w:tcPr>
          <w:p w:rsidR="00B1504C" w:rsidRPr="008E199E" w:rsidRDefault="00B1504C" w:rsidP="008E199E">
            <w:pPr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Antragsteller und</w:t>
            </w:r>
          </w:p>
          <w:p w:rsidR="00B1504C" w:rsidRPr="008E199E" w:rsidRDefault="00B1504C" w:rsidP="008E199E">
            <w:pPr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Ansprechpartner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rPr>
                <w:rFonts w:cstheme="minorHAnsi"/>
                <w:sz w:val="20"/>
                <w:szCs w:val="20"/>
              </w:rPr>
            </w:pPr>
            <w:r w:rsidRPr="00BA1100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" w:name="Text2"/>
            <w:r w:rsidRPr="00BA1100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BA1100">
              <w:rPr>
                <w:rFonts w:cstheme="minorHAnsi"/>
                <w:sz w:val="20"/>
                <w:szCs w:val="20"/>
              </w:rPr>
            </w:r>
            <w:r w:rsidRPr="00BA1100">
              <w:rPr>
                <w:rFonts w:cstheme="minorHAnsi"/>
                <w:sz w:val="20"/>
                <w:szCs w:val="20"/>
              </w:rPr>
              <w:fldChar w:fldCharType="separate"/>
            </w:r>
            <w:r w:rsidRPr="00BA1100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1100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1100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1100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1100">
              <w:rPr>
                <w:rFonts w:cstheme="minorHAnsi"/>
                <w:noProof/>
                <w:sz w:val="20"/>
                <w:szCs w:val="20"/>
              </w:rPr>
              <w:t> </w:t>
            </w:r>
            <w:r w:rsidRPr="00BA1100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B1504C" w:rsidRPr="00BA1100" w:rsidTr="00205F83">
        <w:trPr>
          <w:trHeight w:val="414"/>
        </w:trPr>
        <w:tc>
          <w:tcPr>
            <w:tcW w:w="2802" w:type="dxa"/>
            <w:shd w:val="clear" w:color="auto" w:fill="F2F2F2" w:themeFill="background1" w:themeFillShade="F2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 xml:space="preserve">Kooperationspartner 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BA11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3"/>
            <w:r w:rsidRPr="00BA11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sz w:val="18"/>
                <w:szCs w:val="18"/>
              </w:rPr>
            </w:r>
            <w:r w:rsidRPr="00BA1100">
              <w:rPr>
                <w:rFonts w:cstheme="minorHAnsi"/>
                <w:sz w:val="18"/>
                <w:szCs w:val="18"/>
              </w:rPr>
              <w:fldChar w:fldCharType="separate"/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B1504C" w:rsidRPr="00BA1100" w:rsidTr="00D837A3">
        <w:trPr>
          <w:trHeight w:val="990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geplanter Beginn und geplantes Ende des Projektes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i/>
                <w:sz w:val="18"/>
                <w:szCs w:val="18"/>
              </w:rPr>
            </w:pPr>
            <w:r w:rsidRPr="00BA1100">
              <w:rPr>
                <w:rFonts w:cstheme="minorHAnsi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" w:name="Text4"/>
            <w:r w:rsidRPr="00BA1100">
              <w:rPr>
                <w:rFonts w:cstheme="minorHAnsi"/>
                <w:i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i/>
                <w:sz w:val="18"/>
                <w:szCs w:val="18"/>
              </w:rPr>
            </w:r>
            <w:r w:rsidRPr="00BA1100">
              <w:rPr>
                <w:rFonts w:cstheme="minorHAnsi"/>
                <w:i/>
                <w:sz w:val="18"/>
                <w:szCs w:val="18"/>
              </w:rPr>
              <w:fldChar w:fldCharType="separate"/>
            </w:r>
            <w:r>
              <w:rPr>
                <w:rFonts w:cstheme="minorHAnsi"/>
                <w:i/>
                <w:sz w:val="18"/>
                <w:szCs w:val="18"/>
              </w:rPr>
              <w:t> </w:t>
            </w:r>
            <w:r>
              <w:rPr>
                <w:rFonts w:cstheme="minorHAnsi"/>
                <w:i/>
                <w:sz w:val="18"/>
                <w:szCs w:val="18"/>
              </w:rPr>
              <w:t> </w:t>
            </w:r>
            <w:r>
              <w:rPr>
                <w:rFonts w:cstheme="minorHAnsi"/>
                <w:i/>
                <w:sz w:val="18"/>
                <w:szCs w:val="18"/>
              </w:rPr>
              <w:t> </w:t>
            </w:r>
            <w:r>
              <w:rPr>
                <w:rFonts w:cstheme="minorHAnsi"/>
                <w:i/>
                <w:sz w:val="18"/>
                <w:szCs w:val="18"/>
              </w:rPr>
              <w:t> </w:t>
            </w:r>
            <w:r>
              <w:rPr>
                <w:rFonts w:cstheme="minorHAnsi"/>
                <w:i/>
                <w:sz w:val="18"/>
                <w:szCs w:val="18"/>
              </w:rPr>
              <w:t> </w:t>
            </w:r>
            <w:r w:rsidRPr="00BA1100">
              <w:rPr>
                <w:rFonts w:cstheme="minorHAnsi"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B1504C" w:rsidRPr="00BA1100" w:rsidTr="00D837A3">
        <w:trPr>
          <w:trHeight w:val="145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Thema/Inhalt</w:t>
            </w:r>
          </w:p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Projektziel(e)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ind w:right="-142"/>
              <w:rPr>
                <w:rFonts w:cstheme="minorHAnsi"/>
                <w:sz w:val="18"/>
                <w:szCs w:val="18"/>
              </w:rPr>
            </w:pPr>
            <w:r w:rsidRPr="00BA11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bookmarkStart w:id="4" w:name="Text5"/>
            <w:r w:rsidRPr="00BA11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sz w:val="18"/>
                <w:szCs w:val="18"/>
              </w:rPr>
            </w:r>
            <w:r w:rsidRPr="00BA1100"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t> </w:t>
            </w:r>
            <w:r w:rsidRPr="00BA1100"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B1504C" w:rsidRPr="00BA1100" w:rsidTr="00205F83">
        <w:trPr>
          <w:trHeight w:val="414"/>
        </w:trPr>
        <w:tc>
          <w:tcPr>
            <w:tcW w:w="2802" w:type="dxa"/>
            <w:shd w:val="clear" w:color="auto" w:fill="F2F2F2" w:themeFill="background1" w:themeFillShade="F2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Projektbeteiligte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BA11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6"/>
            <w:r w:rsidRPr="00BA11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sz w:val="18"/>
                <w:szCs w:val="18"/>
              </w:rPr>
            </w:r>
            <w:r w:rsidRPr="00BA1100">
              <w:rPr>
                <w:rFonts w:cstheme="minorHAnsi"/>
                <w:sz w:val="18"/>
                <w:szCs w:val="18"/>
              </w:rPr>
              <w:fldChar w:fldCharType="separate"/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B1504C" w:rsidRPr="00BA1100" w:rsidTr="00D837A3">
        <w:trPr>
          <w:trHeight w:val="82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Innovationsaspekt(e)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i/>
                <w:sz w:val="16"/>
                <w:szCs w:val="16"/>
              </w:rPr>
            </w:pPr>
            <w:r w:rsidRPr="00BA1100">
              <w:rPr>
                <w:rFonts w:cstheme="minorHAnsi"/>
                <w:i/>
                <w:sz w:val="16"/>
                <w:szCs w:val="16"/>
              </w:rPr>
              <w:t xml:space="preserve">Wirkungen für die Pastoral vor Ort: Was </w:t>
            </w:r>
            <w:r w:rsidR="003E38B7">
              <w:rPr>
                <w:rFonts w:cstheme="minorHAnsi"/>
                <w:i/>
                <w:sz w:val="16"/>
                <w:szCs w:val="16"/>
              </w:rPr>
              <w:t xml:space="preserve">soll durch das Projekt neu, anders werden? </w:t>
            </w:r>
            <w:r w:rsidRPr="00BA1100">
              <w:rPr>
                <w:rFonts w:cstheme="minorHAnsi"/>
                <w:i/>
                <w:sz w:val="16"/>
                <w:szCs w:val="16"/>
              </w:rPr>
              <w:t xml:space="preserve"> Woran lässt sich das erkennen?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  <w:r w:rsidRPr="00BA11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" w:name="Text7"/>
            <w:r w:rsidRPr="00BA11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sz w:val="18"/>
                <w:szCs w:val="18"/>
              </w:rPr>
            </w:r>
            <w:r w:rsidRPr="00BA1100">
              <w:rPr>
                <w:rFonts w:cstheme="minorHAnsi"/>
                <w:sz w:val="18"/>
                <w:szCs w:val="18"/>
              </w:rPr>
              <w:fldChar w:fldCharType="separate"/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B1504C" w:rsidRPr="00BA1100" w:rsidTr="00D837A3">
        <w:trPr>
          <w:trHeight w:val="2356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Nachhaltigkeit und Übertragbarkeit</w:t>
            </w:r>
          </w:p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</w:p>
        </w:tc>
        <w:tc>
          <w:tcPr>
            <w:tcW w:w="6378" w:type="dxa"/>
          </w:tcPr>
          <w:p w:rsidR="00B1504C" w:rsidRDefault="00B1504C" w:rsidP="008E199E">
            <w:pPr>
              <w:spacing w:after="120"/>
              <w:rPr>
                <w:rFonts w:cstheme="minorHAnsi"/>
                <w:i/>
                <w:sz w:val="16"/>
                <w:szCs w:val="16"/>
              </w:rPr>
            </w:pPr>
            <w:r w:rsidRPr="00BA1100">
              <w:rPr>
                <w:rFonts w:cstheme="minorHAnsi"/>
                <w:i/>
                <w:sz w:val="16"/>
                <w:szCs w:val="16"/>
              </w:rPr>
              <w:t>Welche Ergebnisse / Erfahrungen können nach Ende des Projekts weitergeführt werden? Was können andere von diesem Projekt lernen, wovon können sie profitieren?</w:t>
            </w:r>
          </w:p>
          <w:p w:rsidR="00B1504C" w:rsidRDefault="00B1504C" w:rsidP="008E199E">
            <w:pPr>
              <w:spacing w:after="120"/>
            </w:pPr>
            <w:r w:rsidRPr="00BA1100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7" w:name="Text8"/>
            <w:r w:rsidRPr="00BA1100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BA1100">
              <w:rPr>
                <w:rFonts w:cstheme="minorHAnsi"/>
                <w:sz w:val="18"/>
                <w:szCs w:val="18"/>
              </w:rPr>
            </w:r>
            <w:r w:rsidRPr="00BA1100">
              <w:rPr>
                <w:rFonts w:cstheme="minorHAnsi"/>
                <w:sz w:val="18"/>
                <w:szCs w:val="18"/>
              </w:rPr>
              <w:fldChar w:fldCharType="separate"/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  <w:r w:rsidRPr="00BA1100">
              <w:rPr>
                <w:rFonts w:cstheme="minorHAnsi"/>
                <w:noProof/>
                <w:sz w:val="18"/>
                <w:szCs w:val="18"/>
              </w:rPr>
              <w:t> </w:t>
            </w:r>
          </w:p>
          <w:p w:rsidR="00B1504C" w:rsidRPr="00BA1100" w:rsidRDefault="00B1504C" w:rsidP="008E199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BA1100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B1504C" w:rsidRPr="00BA1100" w:rsidTr="00205F83">
        <w:trPr>
          <w:trHeight w:val="702"/>
        </w:trPr>
        <w:tc>
          <w:tcPr>
            <w:tcW w:w="2802" w:type="dxa"/>
            <w:shd w:val="clear" w:color="auto" w:fill="F2F2F2" w:themeFill="background1" w:themeFillShade="F2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Geplante Evaluierungsmaßnahmen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i/>
                <w:sz w:val="16"/>
                <w:szCs w:val="16"/>
              </w:rPr>
            </w:pPr>
            <w:r w:rsidRPr="00BA1100">
              <w:rPr>
                <w:rFonts w:cstheme="minorHAnsi"/>
                <w:i/>
                <w:sz w:val="16"/>
                <w:szCs w:val="16"/>
              </w:rPr>
              <w:t>Woran und wie lässt sich der Erfolg des Projekts feststellen?</w:t>
            </w:r>
            <w:r w:rsidRPr="00BA1100">
              <w:rPr>
                <w:rFonts w:cstheme="minorHAnsi"/>
                <w:i/>
                <w:sz w:val="16"/>
                <w:szCs w:val="16"/>
              </w:rPr>
              <w:br/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8" w:name="Text9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B1504C" w:rsidRPr="00BA1100" w:rsidTr="00082B71">
        <w:trPr>
          <w:trHeight w:val="165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Finanzplan und beantragte Summe</w:t>
            </w:r>
          </w:p>
        </w:tc>
        <w:tc>
          <w:tcPr>
            <w:tcW w:w="6378" w:type="dxa"/>
          </w:tcPr>
          <w:p w:rsidR="00B1504C" w:rsidRPr="00BA1100" w:rsidRDefault="00B1504C" w:rsidP="008E199E">
            <w:pPr>
              <w:spacing w:after="12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Bitte </w:t>
            </w:r>
            <w:r w:rsidR="003E38B7">
              <w:rPr>
                <w:rFonts w:cstheme="minorHAnsi"/>
                <w:i/>
                <w:sz w:val="16"/>
                <w:szCs w:val="16"/>
              </w:rPr>
              <w:t xml:space="preserve">eine </w:t>
            </w:r>
            <w:r w:rsidRPr="00BA1100">
              <w:rPr>
                <w:rFonts w:cstheme="minorHAnsi"/>
                <w:i/>
                <w:sz w:val="16"/>
                <w:szCs w:val="16"/>
              </w:rPr>
              <w:t xml:space="preserve">Aufstellung der zu erwartenden Ausgaben und Einnahmen </w:t>
            </w:r>
            <w:r w:rsidR="003E38B7">
              <w:rPr>
                <w:rFonts w:cstheme="minorHAnsi"/>
                <w:i/>
                <w:sz w:val="16"/>
                <w:szCs w:val="16"/>
              </w:rPr>
              <w:t>beifügen.</w:t>
            </w:r>
            <w:r w:rsidRPr="00BA1100">
              <w:rPr>
                <w:rFonts w:cstheme="minorHAnsi"/>
                <w:i/>
                <w:sz w:val="16"/>
                <w:szCs w:val="16"/>
              </w:rPr>
              <w:br/>
              <w:t>Bitte beachten: Gefördert werden ausschließlich Sachkosten (inkl. Honorarkosten), aber keine anteiligen Personalkosten.</w:t>
            </w:r>
            <w:r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8E199E" w:rsidRDefault="00B1504C" w:rsidP="008E199E">
            <w:pPr>
              <w:spacing w:after="120"/>
              <w:rPr>
                <w:rFonts w:cstheme="minorHAnsi"/>
                <w:sz w:val="18"/>
                <w:szCs w:val="24"/>
              </w:rPr>
            </w:pPr>
            <w:r>
              <w:rPr>
                <w:rFonts w:cstheme="minorHAnsi"/>
                <w:sz w:val="18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9" w:name="Text10"/>
            <w:r>
              <w:rPr>
                <w:rFonts w:cstheme="minorHAnsi"/>
                <w:sz w:val="18"/>
                <w:szCs w:val="24"/>
              </w:rPr>
              <w:instrText xml:space="preserve"> FORMTEXT </w:instrText>
            </w:r>
            <w:r>
              <w:rPr>
                <w:rFonts w:cstheme="minorHAnsi"/>
                <w:sz w:val="18"/>
                <w:szCs w:val="24"/>
              </w:rPr>
            </w:r>
            <w:r>
              <w:rPr>
                <w:rFonts w:cstheme="minorHAnsi"/>
                <w:sz w:val="18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sz w:val="18"/>
                <w:szCs w:val="24"/>
              </w:rPr>
              <w:fldChar w:fldCharType="end"/>
            </w:r>
            <w:bookmarkEnd w:id="9"/>
          </w:p>
          <w:p w:rsidR="00205F83" w:rsidRPr="00D8340B" w:rsidRDefault="00B1504C" w:rsidP="008E199E">
            <w:pPr>
              <w:spacing w:after="120"/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Zur Projekt</w:t>
            </w:r>
            <w:r w:rsidR="003E38B7">
              <w:rPr>
                <w:rFonts w:cstheme="minorHAnsi"/>
                <w:i/>
                <w:sz w:val="16"/>
                <w:szCs w:val="16"/>
              </w:rPr>
              <w:t>durch</w:t>
            </w:r>
            <w:r>
              <w:rPr>
                <w:rFonts w:cstheme="minorHAnsi"/>
                <w:i/>
                <w:sz w:val="16"/>
                <w:szCs w:val="16"/>
              </w:rPr>
              <w:t>führung fehlen</w:t>
            </w:r>
            <w:r w:rsidR="003E38B7">
              <w:rPr>
                <w:rFonts w:cstheme="minorHAnsi"/>
                <w:i/>
                <w:sz w:val="16"/>
                <w:szCs w:val="16"/>
              </w:rPr>
              <w:t xml:space="preserve"> folgen</w:t>
            </w:r>
            <w:r>
              <w:rPr>
                <w:rFonts w:cstheme="minorHAnsi"/>
                <w:i/>
                <w:sz w:val="16"/>
                <w:szCs w:val="16"/>
              </w:rPr>
              <w:t>de Mittel</w:t>
            </w:r>
            <w:r w:rsidRPr="00BA1100">
              <w:rPr>
                <w:rFonts w:cstheme="minorHAnsi"/>
                <w:sz w:val="18"/>
                <w:szCs w:val="24"/>
              </w:rPr>
              <w:t>:</w:t>
            </w:r>
            <w:r>
              <w:rPr>
                <w:rFonts w:cstheme="minorHAnsi"/>
                <w:sz w:val="18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11"/>
            <w:r>
              <w:rPr>
                <w:rFonts w:cstheme="minorHAnsi"/>
                <w:sz w:val="18"/>
                <w:szCs w:val="24"/>
              </w:rPr>
              <w:instrText xml:space="preserve"> FORMTEXT </w:instrText>
            </w:r>
            <w:r>
              <w:rPr>
                <w:rFonts w:cstheme="minorHAnsi"/>
                <w:sz w:val="18"/>
                <w:szCs w:val="24"/>
              </w:rPr>
            </w:r>
            <w:r>
              <w:rPr>
                <w:rFonts w:cstheme="minorHAnsi"/>
                <w:sz w:val="18"/>
                <w:szCs w:val="24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noProof/>
                <w:sz w:val="18"/>
                <w:szCs w:val="24"/>
              </w:rPr>
              <w:t> </w:t>
            </w:r>
            <w:r>
              <w:rPr>
                <w:rFonts w:cstheme="minorHAnsi"/>
                <w:sz w:val="18"/>
                <w:szCs w:val="24"/>
              </w:rPr>
              <w:fldChar w:fldCharType="end"/>
            </w:r>
            <w:bookmarkEnd w:id="10"/>
            <w:r>
              <w:rPr>
                <w:rFonts w:cstheme="minorHAnsi"/>
                <w:sz w:val="18"/>
                <w:szCs w:val="24"/>
              </w:rPr>
              <w:t xml:space="preserve">                     </w:t>
            </w:r>
            <w:r w:rsidRPr="00BA1100">
              <w:rPr>
                <w:rFonts w:cstheme="minorHAnsi"/>
                <w:sz w:val="24"/>
                <w:szCs w:val="24"/>
              </w:rPr>
              <w:t xml:space="preserve"> €</w:t>
            </w:r>
            <w:r w:rsidR="00205F83">
              <w:rPr>
                <w:rFonts w:cstheme="minorHAnsi"/>
                <w:sz w:val="24"/>
                <w:szCs w:val="24"/>
              </w:rPr>
              <w:br/>
            </w:r>
            <w:r w:rsidR="00205F83">
              <w:rPr>
                <w:rFonts w:cstheme="minorHAnsi"/>
                <w:i/>
                <w:sz w:val="16"/>
                <w:szCs w:val="16"/>
              </w:rPr>
              <w:t>(derzeitiges Planungsdefizit)</w:t>
            </w:r>
          </w:p>
        </w:tc>
      </w:tr>
      <w:tr w:rsidR="00205F83" w:rsidRPr="00BA1100" w:rsidTr="00082B71">
        <w:trPr>
          <w:trHeight w:val="970"/>
        </w:trPr>
        <w:tc>
          <w:tcPr>
            <w:tcW w:w="2802" w:type="dxa"/>
            <w:shd w:val="clear" w:color="auto" w:fill="F2DBDB" w:themeFill="accent2" w:themeFillTint="33"/>
          </w:tcPr>
          <w:p w:rsidR="00082B71" w:rsidRPr="008E199E" w:rsidRDefault="00205F83" w:rsidP="008E199E">
            <w:pPr>
              <w:spacing w:after="120"/>
              <w:rPr>
                <w:rFonts w:cstheme="minorHAnsi"/>
                <w:b/>
                <w:color w:val="4F81BD" w:themeColor="accent1"/>
              </w:rPr>
            </w:pPr>
            <w:r w:rsidRPr="008E199E">
              <w:rPr>
                <w:rFonts w:cstheme="minorHAnsi"/>
                <w:b/>
                <w:color w:val="4F81BD" w:themeColor="accent1"/>
              </w:rPr>
              <w:t>Projektnummer:</w:t>
            </w:r>
            <w:r w:rsidR="00D837A3" w:rsidRPr="008E199E">
              <w:rPr>
                <w:rFonts w:cstheme="minorHAnsi"/>
                <w:b/>
                <w:color w:val="4F81BD" w:themeColor="accent1"/>
              </w:rPr>
              <w:br/>
            </w:r>
          </w:p>
          <w:p w:rsidR="00205F83" w:rsidRPr="008E199E" w:rsidRDefault="00D837A3" w:rsidP="008E199E">
            <w:pPr>
              <w:spacing w:after="120"/>
              <w:rPr>
                <w:rFonts w:cstheme="minorHAnsi"/>
                <w:b/>
              </w:rPr>
            </w:pPr>
            <w:r w:rsidRPr="008E199E">
              <w:rPr>
                <w:rFonts w:cstheme="minorHAnsi"/>
                <w:b/>
                <w:color w:val="4F81BD" w:themeColor="accent1"/>
              </w:rPr>
              <w:t>_____________________</w:t>
            </w:r>
          </w:p>
        </w:tc>
        <w:tc>
          <w:tcPr>
            <w:tcW w:w="6378" w:type="dxa"/>
          </w:tcPr>
          <w:p w:rsidR="00205F83" w:rsidRPr="00BA1100" w:rsidRDefault="00205F83" w:rsidP="008E199E">
            <w:pPr>
              <w:spacing w:after="120"/>
              <w:ind w:left="33"/>
              <w:rPr>
                <w:rFonts w:cstheme="minorHAnsi"/>
              </w:rPr>
            </w:pPr>
            <w:r w:rsidRPr="00BA1100">
              <w:rPr>
                <w:rFonts w:cstheme="minorHAnsi"/>
              </w:rPr>
              <w:t xml:space="preserve">Hiermit beantragen wir für vorliegendes Projekt </w:t>
            </w:r>
            <w:r>
              <w:rPr>
                <w:rFonts w:cstheme="min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1"/>
            <w:r>
              <w:rPr>
                <w:rFonts w:cstheme="minorHAnsi"/>
              </w:rPr>
              <w:t xml:space="preserve">                    </w:t>
            </w:r>
            <w:r w:rsidRPr="00BA1100">
              <w:rPr>
                <w:rFonts w:cstheme="minorHAnsi"/>
              </w:rPr>
              <w:t xml:space="preserve"> €</w:t>
            </w:r>
            <w:r>
              <w:rPr>
                <w:rFonts w:cstheme="minorHAnsi"/>
              </w:rPr>
              <w:br/>
              <w:t xml:space="preserve">                        </w:t>
            </w:r>
            <w:r w:rsidR="00082B71">
              <w:rPr>
                <w:rFonts w:cstheme="minorHAnsi"/>
              </w:rPr>
              <w:t xml:space="preserve">               </w:t>
            </w:r>
            <w:r w:rsidR="00082B71">
              <w:rPr>
                <w:rFonts w:cstheme="minorHAnsi"/>
              </w:rPr>
              <w:br/>
            </w:r>
            <w:r w:rsidRPr="00BA1100">
              <w:rPr>
                <w:rFonts w:cstheme="minorHAnsi"/>
              </w:rPr>
              <w:t>Datum und Unterschrift: ___________________________________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19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5658"/>
        <w:gridCol w:w="3522"/>
      </w:tblGrid>
      <w:tr w:rsidR="00B1504C" w:rsidRPr="00BA1100" w:rsidTr="00205F83">
        <w:trPr>
          <w:trHeight w:val="575"/>
        </w:trPr>
        <w:tc>
          <w:tcPr>
            <w:tcW w:w="5658" w:type="dxa"/>
            <w:shd w:val="clear" w:color="auto" w:fill="F2DBDB" w:themeFill="accent2" w:themeFillTint="33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Votum des Projektteams</w:t>
            </w:r>
          </w:p>
        </w:tc>
        <w:tc>
          <w:tcPr>
            <w:tcW w:w="3522" w:type="dxa"/>
            <w:shd w:val="clear" w:color="auto" w:fill="F2DBDB" w:themeFill="accent2" w:themeFillTint="33"/>
          </w:tcPr>
          <w:p w:rsidR="00B1504C" w:rsidRPr="00BA1100" w:rsidRDefault="00B1504C" w:rsidP="008E199E">
            <w:pPr>
              <w:spacing w:after="120"/>
              <w:rPr>
                <w:rFonts w:cstheme="minorHAnsi"/>
              </w:rPr>
            </w:pPr>
          </w:p>
        </w:tc>
      </w:tr>
      <w:tr w:rsidR="00B1504C" w:rsidRPr="00BA1100" w:rsidTr="00205F83">
        <w:trPr>
          <w:trHeight w:val="359"/>
        </w:trPr>
        <w:tc>
          <w:tcPr>
            <w:tcW w:w="5658" w:type="dxa"/>
            <w:shd w:val="clear" w:color="auto" w:fill="F2DBDB" w:themeFill="accent2" w:themeFillTint="33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Entscheidung der Steuerungsgruppe</w:t>
            </w:r>
          </w:p>
        </w:tc>
        <w:tc>
          <w:tcPr>
            <w:tcW w:w="3522" w:type="dxa"/>
            <w:shd w:val="clear" w:color="auto" w:fill="F2DBDB" w:themeFill="accent2" w:themeFillTint="33"/>
          </w:tcPr>
          <w:p w:rsidR="00B1504C" w:rsidRPr="008E199E" w:rsidRDefault="00B1504C" w:rsidP="008E199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E199E">
              <w:rPr>
                <w:rFonts w:cstheme="minorHAnsi"/>
                <w:sz w:val="18"/>
                <w:szCs w:val="18"/>
              </w:rPr>
              <w:t xml:space="preserve">Bewilligte </w:t>
            </w:r>
            <w:r w:rsidR="008E199E">
              <w:rPr>
                <w:rFonts w:cstheme="minorHAnsi"/>
                <w:sz w:val="18"/>
                <w:szCs w:val="18"/>
              </w:rPr>
              <w:br/>
            </w:r>
            <w:r w:rsidRPr="008E199E">
              <w:rPr>
                <w:rFonts w:cstheme="minorHAnsi"/>
                <w:sz w:val="18"/>
                <w:szCs w:val="18"/>
              </w:rPr>
              <w:t>Projektmittel</w:t>
            </w:r>
            <w:r w:rsidR="00205F83" w:rsidRPr="008E199E">
              <w:rPr>
                <w:rFonts w:cstheme="minorHAnsi"/>
                <w:sz w:val="18"/>
                <w:szCs w:val="18"/>
              </w:rPr>
              <w:t xml:space="preserve">:               </w:t>
            </w:r>
          </w:p>
        </w:tc>
      </w:tr>
      <w:tr w:rsidR="00B1504C" w:rsidRPr="00BA1100" w:rsidTr="008E199E">
        <w:trPr>
          <w:trHeight w:val="817"/>
        </w:trPr>
        <w:tc>
          <w:tcPr>
            <w:tcW w:w="5658" w:type="dxa"/>
            <w:shd w:val="clear" w:color="auto" w:fill="F2DBDB" w:themeFill="accent2" w:themeFillTint="33"/>
          </w:tcPr>
          <w:p w:rsidR="00B1504C" w:rsidRPr="008E199E" w:rsidRDefault="00B1504C" w:rsidP="008E199E">
            <w:pPr>
              <w:spacing w:after="120"/>
              <w:rPr>
                <w:rFonts w:cstheme="minorHAnsi"/>
                <w:b/>
                <w:color w:val="548DD4" w:themeColor="text2" w:themeTint="99"/>
              </w:rPr>
            </w:pPr>
            <w:r w:rsidRPr="008E199E">
              <w:rPr>
                <w:rFonts w:cstheme="minorHAnsi"/>
                <w:b/>
                <w:color w:val="548DD4" w:themeColor="text2" w:themeTint="99"/>
              </w:rPr>
              <w:t>Mittelfreigabe durch Projektteam</w:t>
            </w:r>
          </w:p>
        </w:tc>
        <w:tc>
          <w:tcPr>
            <w:tcW w:w="3522" w:type="dxa"/>
            <w:shd w:val="clear" w:color="auto" w:fill="F2DBDB" w:themeFill="accent2" w:themeFillTint="33"/>
          </w:tcPr>
          <w:p w:rsidR="00B1504C" w:rsidRPr="008E199E" w:rsidRDefault="00B1504C" w:rsidP="008E199E">
            <w:pPr>
              <w:spacing w:after="120"/>
              <w:rPr>
                <w:rFonts w:cstheme="minorHAnsi"/>
                <w:sz w:val="18"/>
                <w:szCs w:val="18"/>
              </w:rPr>
            </w:pPr>
            <w:r w:rsidRPr="008E199E">
              <w:rPr>
                <w:rFonts w:cstheme="minorHAnsi"/>
                <w:sz w:val="18"/>
                <w:szCs w:val="18"/>
              </w:rPr>
              <w:t xml:space="preserve">Datum: </w:t>
            </w:r>
            <w:r w:rsidR="008E199E" w:rsidRPr="008E199E">
              <w:rPr>
                <w:rFonts w:cstheme="minorHAnsi"/>
                <w:sz w:val="18"/>
                <w:szCs w:val="18"/>
              </w:rPr>
              <w:br/>
            </w:r>
          </w:p>
        </w:tc>
      </w:tr>
    </w:tbl>
    <w:p w:rsidR="006821F6" w:rsidRPr="00B1504C" w:rsidRDefault="006821F6" w:rsidP="008E199E">
      <w:pPr>
        <w:tabs>
          <w:tab w:val="left" w:pos="914"/>
        </w:tabs>
        <w:rPr>
          <w:rFonts w:ascii="Cambria" w:hAnsi="Cambria" w:cs="Calibri"/>
        </w:rPr>
      </w:pPr>
    </w:p>
    <w:sectPr w:rsidR="006821F6" w:rsidRPr="00B1504C" w:rsidSect="008E199E">
      <w:headerReference w:type="default" r:id="rId9"/>
      <w:footerReference w:type="default" r:id="rId10"/>
      <w:pgSz w:w="11906" w:h="16838"/>
      <w:pgMar w:top="1559" w:right="1134" w:bottom="680" w:left="1418" w:header="709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39D" w:rsidRDefault="00E3239D" w:rsidP="000571C3">
      <w:pPr>
        <w:spacing w:after="0" w:line="240" w:lineRule="auto"/>
      </w:pPr>
      <w:r>
        <w:separator/>
      </w:r>
    </w:p>
  </w:endnote>
  <w:endnote w:type="continuationSeparator" w:id="0">
    <w:p w:rsidR="00E3239D" w:rsidRDefault="00E3239D" w:rsidP="0005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12" w:rsidRPr="000571C3" w:rsidRDefault="00DC0A5B" w:rsidP="00DC0A5B">
    <w:pPr>
      <w:pStyle w:val="Fuzeile"/>
      <w:tabs>
        <w:tab w:val="left" w:pos="142"/>
      </w:tabs>
      <w:rPr>
        <w:sz w:val="20"/>
        <w:szCs w:val="20"/>
      </w:rPr>
    </w:pPr>
    <w:r>
      <w:rPr>
        <w:sz w:val="20"/>
        <w:szCs w:val="20"/>
      </w:rPr>
      <w:t>12. Februar 2015</w:t>
    </w:r>
    <w:r w:rsidR="002A551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862610" wp14:editId="2C6F24E1">
              <wp:simplePos x="0" y="0"/>
              <wp:positionH relativeFrom="column">
                <wp:posOffset>828</wp:posOffset>
              </wp:positionH>
              <wp:positionV relativeFrom="paragraph">
                <wp:posOffset>-22860</wp:posOffset>
              </wp:positionV>
              <wp:extent cx="5943600" cy="0"/>
              <wp:effectExtent l="0" t="0" r="1905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8pt" to="468.0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" strokecolor="#548dd4 [1951]"/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2A5512" w:rsidRDefault="002A5512">
    <w:pPr>
      <w:pStyle w:val="Fuzeile"/>
    </w:pPr>
  </w:p>
  <w:p w:rsidR="002A5512" w:rsidRDefault="002A5512" w:rsidP="00F200EA">
    <w:pPr>
      <w:autoSpaceDE w:val="0"/>
      <w:autoSpaceDN w:val="0"/>
      <w:adjustRightInd w:val="0"/>
      <w:spacing w:after="0" w:line="240" w:lineRule="auto"/>
      <w:rPr>
        <w:rFonts w:cstheme="minorHAnsi"/>
        <w:color w:val="548DD4" w:themeColor="text2" w:themeTint="99"/>
      </w:rPr>
    </w:pPr>
  </w:p>
  <w:p w:rsidR="002A5512" w:rsidRDefault="002A551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39D" w:rsidRDefault="00E3239D" w:rsidP="000571C3">
      <w:pPr>
        <w:spacing w:after="0" w:line="240" w:lineRule="auto"/>
      </w:pPr>
      <w:r>
        <w:separator/>
      </w:r>
    </w:p>
  </w:footnote>
  <w:footnote w:type="continuationSeparator" w:id="0">
    <w:p w:rsidR="00E3239D" w:rsidRDefault="00E3239D" w:rsidP="0005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512" w:rsidRDefault="002A5512" w:rsidP="00082B71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346EB27F" wp14:editId="15C2944C">
          <wp:extent cx="2384520" cy="326076"/>
          <wp:effectExtent l="0" t="0" r="0" b="0"/>
          <wp:docPr id="8" name="Picture 2" descr="C:\Users\BakulaA\AppData\Local\Microsoft\Windows\Temporary Internet Files\Content.Outlook\AHE6K7XP\pastoral-gestalten_Logo_140113-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C:\Users\BakulaA\AppData\Local\Microsoft\Windows\Temporary Internet Files\Content.Outlook\AHE6K7XP\pastoral-gestalten_Logo_140113-1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387" cy="328109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64BFD923" wp14:editId="2EF9F007">
          <wp:simplePos x="0" y="0"/>
          <wp:positionH relativeFrom="column">
            <wp:posOffset>-1270</wp:posOffset>
          </wp:positionH>
          <wp:positionV relativeFrom="paragraph">
            <wp:posOffset>58834</wp:posOffset>
          </wp:positionV>
          <wp:extent cx="2313830" cy="378978"/>
          <wp:effectExtent l="0" t="0" r="0" b="254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OM_Farbe_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830" cy="37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7A0DFD" wp14:editId="76778DC1">
              <wp:simplePos x="0" y="0"/>
              <wp:positionH relativeFrom="column">
                <wp:posOffset>-194</wp:posOffset>
              </wp:positionH>
              <wp:positionV relativeFrom="paragraph">
                <wp:posOffset>490220</wp:posOffset>
              </wp:positionV>
              <wp:extent cx="5943600" cy="0"/>
              <wp:effectExtent l="0" t="0" r="19050" b="190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6pt" to="468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" strokecolor="#548dd4 [1951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09D7"/>
    <w:multiLevelType w:val="hybridMultilevel"/>
    <w:tmpl w:val="9AE82002"/>
    <w:lvl w:ilvl="0" w:tplc="43AA5C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BE3FC6"/>
    <w:multiLevelType w:val="hybridMultilevel"/>
    <w:tmpl w:val="A936F868"/>
    <w:lvl w:ilvl="0" w:tplc="55BE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20E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C3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BE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B6E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F8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83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C6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8E3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384573A"/>
    <w:multiLevelType w:val="hybridMultilevel"/>
    <w:tmpl w:val="43E645A0"/>
    <w:lvl w:ilvl="0" w:tplc="9A5A0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B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361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AF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1ED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20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22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5E4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D2F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943843"/>
    <w:multiLevelType w:val="hybridMultilevel"/>
    <w:tmpl w:val="3C38AC5A"/>
    <w:lvl w:ilvl="0" w:tplc="66AE9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98C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AB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96D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4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4A7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C8D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4A8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989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573829"/>
    <w:multiLevelType w:val="hybridMultilevel"/>
    <w:tmpl w:val="501CC9DC"/>
    <w:lvl w:ilvl="0" w:tplc="43AA5CF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D57C70"/>
    <w:multiLevelType w:val="hybridMultilevel"/>
    <w:tmpl w:val="3F82CAE4"/>
    <w:lvl w:ilvl="0" w:tplc="3BD4A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1C6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09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42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A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926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E69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09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AB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B55163"/>
    <w:multiLevelType w:val="hybridMultilevel"/>
    <w:tmpl w:val="161A34B2"/>
    <w:lvl w:ilvl="0" w:tplc="13A4E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8AA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0B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E4C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F2E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6A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2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24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E44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8995DC9"/>
    <w:multiLevelType w:val="hybridMultilevel"/>
    <w:tmpl w:val="5466689C"/>
    <w:lvl w:ilvl="0" w:tplc="A49ED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0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FA4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65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E2C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8C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78A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92F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C5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0285B45"/>
    <w:multiLevelType w:val="hybridMultilevel"/>
    <w:tmpl w:val="4A6EF05E"/>
    <w:lvl w:ilvl="0" w:tplc="F8080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8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52E7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C0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0CB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DC2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040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4EC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D61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E9A1033"/>
    <w:multiLevelType w:val="hybridMultilevel"/>
    <w:tmpl w:val="A59832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173EE"/>
    <w:multiLevelType w:val="hybridMultilevel"/>
    <w:tmpl w:val="A59832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80557"/>
    <w:multiLevelType w:val="hybridMultilevel"/>
    <w:tmpl w:val="FA4CE1FC"/>
    <w:lvl w:ilvl="0" w:tplc="43AA5C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48DD4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A2140"/>
    <w:multiLevelType w:val="hybridMultilevel"/>
    <w:tmpl w:val="A78E8D58"/>
    <w:lvl w:ilvl="0" w:tplc="FF481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61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E2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EB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E24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1AA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326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989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126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OiFOZpyBVxQvua4SdFeyrQi6Jww=" w:salt="9w56bySPQMT3sJmFNmFb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D1"/>
    <w:rsid w:val="000115A9"/>
    <w:rsid w:val="00015855"/>
    <w:rsid w:val="000243D1"/>
    <w:rsid w:val="000571C3"/>
    <w:rsid w:val="00075710"/>
    <w:rsid w:val="00082B71"/>
    <w:rsid w:val="00083047"/>
    <w:rsid w:val="00087187"/>
    <w:rsid w:val="00091FB9"/>
    <w:rsid w:val="000C1C13"/>
    <w:rsid w:val="0010211E"/>
    <w:rsid w:val="001B414E"/>
    <w:rsid w:val="001E2750"/>
    <w:rsid w:val="00205F83"/>
    <w:rsid w:val="002512EE"/>
    <w:rsid w:val="002730F9"/>
    <w:rsid w:val="00281D99"/>
    <w:rsid w:val="00286FE3"/>
    <w:rsid w:val="002A5512"/>
    <w:rsid w:val="00307DD0"/>
    <w:rsid w:val="00382813"/>
    <w:rsid w:val="003A510A"/>
    <w:rsid w:val="003B0FE3"/>
    <w:rsid w:val="003E38B7"/>
    <w:rsid w:val="004117FD"/>
    <w:rsid w:val="00431EDA"/>
    <w:rsid w:val="00464072"/>
    <w:rsid w:val="00477DF5"/>
    <w:rsid w:val="004A2D98"/>
    <w:rsid w:val="004F20C5"/>
    <w:rsid w:val="00544E91"/>
    <w:rsid w:val="00556B9A"/>
    <w:rsid w:val="005B4594"/>
    <w:rsid w:val="005D1C87"/>
    <w:rsid w:val="006069CD"/>
    <w:rsid w:val="00631887"/>
    <w:rsid w:val="0067297E"/>
    <w:rsid w:val="006821F6"/>
    <w:rsid w:val="006A2553"/>
    <w:rsid w:val="006A5487"/>
    <w:rsid w:val="006C3BD3"/>
    <w:rsid w:val="006D559E"/>
    <w:rsid w:val="006F2EA4"/>
    <w:rsid w:val="006F4BC5"/>
    <w:rsid w:val="00702B6E"/>
    <w:rsid w:val="00773FEF"/>
    <w:rsid w:val="00796A23"/>
    <w:rsid w:val="007F4078"/>
    <w:rsid w:val="008470A8"/>
    <w:rsid w:val="00847219"/>
    <w:rsid w:val="008771C9"/>
    <w:rsid w:val="008945D1"/>
    <w:rsid w:val="008C430E"/>
    <w:rsid w:val="008E1472"/>
    <w:rsid w:val="008E199E"/>
    <w:rsid w:val="008F2B77"/>
    <w:rsid w:val="00905885"/>
    <w:rsid w:val="0097037C"/>
    <w:rsid w:val="00970585"/>
    <w:rsid w:val="009B4797"/>
    <w:rsid w:val="009E7CCF"/>
    <w:rsid w:val="00A07412"/>
    <w:rsid w:val="00A210F9"/>
    <w:rsid w:val="00A50B38"/>
    <w:rsid w:val="00A55DF1"/>
    <w:rsid w:val="00B03B77"/>
    <w:rsid w:val="00B123A4"/>
    <w:rsid w:val="00B1504C"/>
    <w:rsid w:val="00B42923"/>
    <w:rsid w:val="00B43054"/>
    <w:rsid w:val="00BC4114"/>
    <w:rsid w:val="00BC4FCF"/>
    <w:rsid w:val="00BD1D73"/>
    <w:rsid w:val="00C21DFA"/>
    <w:rsid w:val="00C220F8"/>
    <w:rsid w:val="00C32F42"/>
    <w:rsid w:val="00C96AEB"/>
    <w:rsid w:val="00CA6716"/>
    <w:rsid w:val="00CB41E9"/>
    <w:rsid w:val="00D06C71"/>
    <w:rsid w:val="00D352B6"/>
    <w:rsid w:val="00D837A3"/>
    <w:rsid w:val="00D84F3D"/>
    <w:rsid w:val="00DC0A5B"/>
    <w:rsid w:val="00DD0CD5"/>
    <w:rsid w:val="00DE5014"/>
    <w:rsid w:val="00E00C96"/>
    <w:rsid w:val="00E07946"/>
    <w:rsid w:val="00E3239D"/>
    <w:rsid w:val="00E54F3E"/>
    <w:rsid w:val="00E752CF"/>
    <w:rsid w:val="00E85879"/>
    <w:rsid w:val="00E95DAD"/>
    <w:rsid w:val="00EA46D6"/>
    <w:rsid w:val="00EC4378"/>
    <w:rsid w:val="00F02420"/>
    <w:rsid w:val="00F200EA"/>
    <w:rsid w:val="00F20ED6"/>
    <w:rsid w:val="00F655F0"/>
    <w:rsid w:val="00F727A4"/>
    <w:rsid w:val="00FA7F51"/>
    <w:rsid w:val="00FB7649"/>
    <w:rsid w:val="00FE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5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1C3"/>
  </w:style>
  <w:style w:type="paragraph" w:styleId="Fuzeile">
    <w:name w:val="footer"/>
    <w:basedOn w:val="Standard"/>
    <w:link w:val="FuzeileZchn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1C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5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7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70A8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B1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5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5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55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2EA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1C3"/>
  </w:style>
  <w:style w:type="paragraph" w:styleId="Fuzeile">
    <w:name w:val="footer"/>
    <w:basedOn w:val="Standard"/>
    <w:link w:val="FuzeileZchn"/>
    <w:uiPriority w:val="99"/>
    <w:unhideWhenUsed/>
    <w:rsid w:val="0005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1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1C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5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55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D5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470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470A8"/>
    <w:rPr>
      <w:b/>
      <w:bCs/>
      <w:i/>
      <w:iCs/>
      <w:color w:val="4F81BD" w:themeColor="accent1"/>
    </w:rPr>
  </w:style>
  <w:style w:type="table" w:styleId="Tabellenraster">
    <w:name w:val="Table Grid"/>
    <w:basedOn w:val="NormaleTabelle"/>
    <w:uiPriority w:val="59"/>
    <w:rsid w:val="00B15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7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5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ADC9-33FD-4449-ACA6-EECDD051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D74771DF.dotm</Template>
  <TotalTime>0</TotalTime>
  <Pages>1</Pages>
  <Words>216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Erzbischöfliches Ordinariat München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Lappy Robert</dc:creator>
  <cp:lastModifiedBy>Bakula Andja</cp:lastModifiedBy>
  <cp:revision>4</cp:revision>
  <cp:lastPrinted>2015-02-12T16:23:00Z</cp:lastPrinted>
  <dcterms:created xsi:type="dcterms:W3CDTF">2015-02-13T14:38:00Z</dcterms:created>
  <dcterms:modified xsi:type="dcterms:W3CDTF">2015-02-19T08:29:00Z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